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5265420</wp:posOffset>
                </wp:positionH>
                <wp:positionV relativeFrom="page">
                  <wp:posOffset>586740</wp:posOffset>
                </wp:positionV>
                <wp:extent cx="1337310" cy="16154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337310" cy="1615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6D08B8">
                              <w:rPr>
                                <w:rFonts w:ascii="Century Gothic" w:hAnsi="Century Gothic"/>
                                <w:color w:val="000090"/>
                                <w:sz w:val="15"/>
                                <w:szCs w:val="15"/>
                                <w:lang w:val="en-GB"/>
                              </w:rPr>
                              <w:t>S</w:t>
                            </w:r>
                            <w:r w:rsidR="00965EA0">
                              <w:rPr>
                                <w:rFonts w:ascii="Century Gothic" w:hAnsi="Century Gothic"/>
                                <w:color w:val="000090"/>
                                <w:sz w:val="15"/>
                                <w:szCs w:val="15"/>
                                <w:lang w:val="en-GB"/>
                              </w:rPr>
                              <w:t>é</w:t>
                            </w:r>
                            <w:r w:rsidR="006D08B8" w:rsidRPr="006D08B8">
                              <w:rPr>
                                <w:rFonts w:ascii="Century Gothic" w:hAnsi="Century Gothic"/>
                                <w:color w:val="000090"/>
                                <w:sz w:val="15"/>
                                <w:szCs w:val="15"/>
                                <w:lang w:val="en-GB"/>
                              </w:rPr>
                              <w:t>ana</w:t>
                            </w:r>
                            <w:proofErr w:type="spellEnd"/>
                            <w:r w:rsidR="006D08B8" w:rsidRPr="006D08B8">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6pt;margin-top:46.2pt;width:105.3pt;height:1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6D08B8">
                        <w:rPr>
                          <w:rFonts w:ascii="Century Gothic" w:hAnsi="Century Gothic"/>
                          <w:color w:val="000090"/>
                          <w:sz w:val="15"/>
                          <w:szCs w:val="15"/>
                          <w:lang w:val="en-GB"/>
                        </w:rPr>
                        <w:t>S</w:t>
                      </w:r>
                      <w:r w:rsidR="00965EA0">
                        <w:rPr>
                          <w:rFonts w:ascii="Century Gothic" w:hAnsi="Century Gothic"/>
                          <w:color w:val="000090"/>
                          <w:sz w:val="15"/>
                          <w:szCs w:val="15"/>
                          <w:lang w:val="en-GB"/>
                        </w:rPr>
                        <w:t>é</w:t>
                      </w:r>
                      <w:r w:rsidR="006D08B8" w:rsidRPr="006D08B8">
                        <w:rPr>
                          <w:rFonts w:ascii="Century Gothic" w:hAnsi="Century Gothic"/>
                          <w:color w:val="000090"/>
                          <w:sz w:val="15"/>
                          <w:szCs w:val="15"/>
                          <w:lang w:val="en-GB"/>
                        </w:rPr>
                        <w:t>ana</w:t>
                      </w:r>
                      <w:proofErr w:type="spellEnd"/>
                      <w:r w:rsidR="006D08B8" w:rsidRPr="006D08B8">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r w:rsidRPr="00036EAF">
                        <w:rPr>
                          <w:rFonts w:ascii="Century Gothic" w:hAnsi="Century Gothic"/>
                          <w:b/>
                          <w:color w:val="000090"/>
                          <w:sz w:val="15"/>
                          <w:szCs w:val="15"/>
                          <w:lang w:val="en-GB"/>
                        </w:rPr>
                        <w:t>Wix's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965EA0" w:rsidRDefault="00965EA0"/>
    <w:p w:rsidR="00965EA0" w:rsidRPr="00965EA0" w:rsidRDefault="00965EA0" w:rsidP="00965EA0"/>
    <w:p w:rsidR="00965EA0" w:rsidRPr="00965EA0" w:rsidRDefault="00965EA0" w:rsidP="00965EA0"/>
    <w:p w:rsidR="00965EA0" w:rsidRPr="00965EA0" w:rsidRDefault="00965EA0" w:rsidP="00965EA0"/>
    <w:p w:rsidR="00965EA0" w:rsidRPr="00965EA0" w:rsidRDefault="00965EA0" w:rsidP="00965EA0"/>
    <w:p w:rsidR="00965EA0" w:rsidRDefault="00965EA0" w:rsidP="00965EA0"/>
    <w:p w:rsidR="00965EA0" w:rsidRPr="00965EA0" w:rsidRDefault="00965EA0" w:rsidP="00965EA0">
      <w:pPr>
        <w:spacing w:after="160" w:line="259" w:lineRule="auto"/>
        <w:jc w:val="right"/>
        <w:rPr>
          <w:rFonts w:ascii="Century Gothic" w:eastAsia="Calibri" w:hAnsi="Century Gothic" w:cs="Times New Roman"/>
          <w:sz w:val="22"/>
          <w:szCs w:val="22"/>
          <w:lang w:val="en-GB"/>
        </w:rPr>
      </w:pPr>
      <w:bookmarkStart w:id="0" w:name="_GoBack"/>
      <w:bookmarkEnd w:id="0"/>
      <w:r w:rsidRPr="00965EA0">
        <w:rPr>
          <w:rFonts w:ascii="Century Gothic" w:eastAsia="Calibri" w:hAnsi="Century Gothic" w:cs="Times New Roman"/>
          <w:sz w:val="22"/>
          <w:szCs w:val="22"/>
          <w:lang w:val="en-GB"/>
        </w:rPr>
        <w:t>7</w:t>
      </w:r>
      <w:r w:rsidRPr="00965EA0">
        <w:rPr>
          <w:rFonts w:ascii="Century Gothic" w:eastAsia="Calibri" w:hAnsi="Century Gothic" w:cs="Times New Roman"/>
          <w:sz w:val="22"/>
          <w:szCs w:val="22"/>
          <w:vertAlign w:val="superscript"/>
          <w:lang w:val="en-GB"/>
        </w:rPr>
        <w:t>th</w:t>
      </w:r>
      <w:r w:rsidRPr="00965EA0">
        <w:rPr>
          <w:rFonts w:ascii="Century Gothic" w:eastAsia="Calibri" w:hAnsi="Century Gothic" w:cs="Times New Roman"/>
          <w:sz w:val="22"/>
          <w:szCs w:val="22"/>
          <w:lang w:val="en-GB"/>
        </w:rPr>
        <w:t xml:space="preserve"> May 2019 </w:t>
      </w:r>
    </w:p>
    <w:p w:rsidR="00965EA0" w:rsidRPr="00965EA0" w:rsidRDefault="00965EA0" w:rsidP="00965EA0">
      <w:pPr>
        <w:spacing w:after="160" w:line="259" w:lineRule="auto"/>
        <w:rPr>
          <w:rFonts w:ascii="Century Gothic" w:eastAsia="Calibri" w:hAnsi="Century Gothic" w:cs="Times New Roman"/>
          <w:sz w:val="22"/>
          <w:szCs w:val="22"/>
          <w:lang w:val="en-GB"/>
        </w:rPr>
      </w:pP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Dear Parent/Carer</w:t>
      </w: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Ramadan, the holiest of months for Muslims, began on Sunday, the 5</w:t>
      </w:r>
      <w:r w:rsidRPr="00965EA0">
        <w:rPr>
          <w:rFonts w:ascii="Century Gothic" w:eastAsia="Calibri" w:hAnsi="Century Gothic" w:cs="Times New Roman"/>
          <w:sz w:val="22"/>
          <w:szCs w:val="22"/>
          <w:vertAlign w:val="superscript"/>
          <w:lang w:val="en-GB"/>
        </w:rPr>
        <w:t>th</w:t>
      </w:r>
      <w:r w:rsidRPr="00965EA0">
        <w:rPr>
          <w:rFonts w:ascii="Century Gothic" w:eastAsia="Calibri" w:hAnsi="Century Gothic" w:cs="Times New Roman"/>
          <w:sz w:val="22"/>
          <w:szCs w:val="22"/>
          <w:lang w:val="en-GB"/>
        </w:rPr>
        <w:t xml:space="preserve"> of May. </w:t>
      </w: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 xml:space="preserve">As an act of worship, we are aware that some of our pupils may be fasting during this time. To ensure we are keeping your child as safe and well at school as we can, we kindly request that you inform us if your child is fasting. This will be especially important on warmer days during this month. </w:t>
      </w: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In keeping with our school procedure, if your child does fall unwell, we will contact you immediately.  Should you feel we need any additional information, please do inform your child’s class teacher or add it to the sheet below.</w:t>
      </w:r>
    </w:p>
    <w:p w:rsidR="00965EA0" w:rsidRPr="00965EA0" w:rsidRDefault="00965EA0" w:rsidP="00965EA0">
      <w:pPr>
        <w:pBdr>
          <w:bottom w:val="single" w:sz="6" w:space="1" w:color="auto"/>
        </w:pBd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 xml:space="preserve">If your child is fasting, please fill out the slip below and hand in to the main office before the end of this week. </w:t>
      </w:r>
    </w:p>
    <w:p w:rsidR="00965EA0" w:rsidRPr="00965EA0" w:rsidRDefault="00965EA0" w:rsidP="00965EA0">
      <w:pPr>
        <w:pBdr>
          <w:bottom w:val="single" w:sz="6" w:space="1" w:color="auto"/>
        </w:pBd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Kind regards</w:t>
      </w:r>
    </w:p>
    <w:p w:rsidR="00965EA0" w:rsidRPr="00965EA0" w:rsidRDefault="00965EA0" w:rsidP="00965EA0">
      <w:pPr>
        <w:pBdr>
          <w:bottom w:val="single" w:sz="6" w:space="1" w:color="auto"/>
        </w:pBdr>
        <w:spacing w:after="160" w:line="259" w:lineRule="auto"/>
        <w:rPr>
          <w:rFonts w:ascii="Century Gothic" w:eastAsia="Calibri" w:hAnsi="Century Gothic" w:cs="Times New Roman"/>
          <w:sz w:val="22"/>
          <w:szCs w:val="22"/>
          <w:lang w:val="en-GB"/>
        </w:rPr>
      </w:pPr>
    </w:p>
    <w:p w:rsidR="00965EA0" w:rsidRPr="00965EA0" w:rsidRDefault="00965EA0" w:rsidP="00965EA0">
      <w:pPr>
        <w:pBdr>
          <w:bottom w:val="single" w:sz="6" w:space="1" w:color="auto"/>
        </w:pBdr>
        <w:spacing w:after="160" w:line="259" w:lineRule="auto"/>
        <w:rPr>
          <w:rFonts w:ascii="Century Gothic" w:eastAsia="Calibri" w:hAnsi="Century Gothic" w:cs="Century Gothic"/>
          <w:sz w:val="22"/>
          <w:szCs w:val="22"/>
          <w:lang w:val="en-GB"/>
        </w:rPr>
      </w:pPr>
      <w:proofErr w:type="spellStart"/>
      <w:r w:rsidRPr="00965EA0">
        <w:rPr>
          <w:rFonts w:ascii="Century Gothic" w:eastAsia="Calibri" w:hAnsi="Century Gothic" w:cs="Century Gothic"/>
          <w:sz w:val="22"/>
          <w:szCs w:val="22"/>
          <w:lang w:val="en-GB"/>
        </w:rPr>
        <w:t>Séana</w:t>
      </w:r>
      <w:proofErr w:type="spellEnd"/>
      <w:r w:rsidRPr="00965EA0">
        <w:rPr>
          <w:rFonts w:ascii="Century Gothic" w:eastAsia="Calibri" w:hAnsi="Century Gothic" w:cs="Century Gothic"/>
          <w:sz w:val="22"/>
          <w:szCs w:val="22"/>
          <w:lang w:val="en-GB"/>
        </w:rPr>
        <w:t xml:space="preserve"> Henry </w:t>
      </w:r>
    </w:p>
    <w:p w:rsidR="00965EA0" w:rsidRPr="00965EA0" w:rsidRDefault="00965EA0" w:rsidP="00965EA0">
      <w:pPr>
        <w:pBdr>
          <w:bottom w:val="single" w:sz="6" w:space="1" w:color="auto"/>
        </w:pBdr>
        <w:spacing w:after="160" w:line="259" w:lineRule="auto"/>
        <w:rPr>
          <w:rFonts w:ascii="Century Gothic" w:eastAsia="Calibri" w:hAnsi="Century Gothic" w:cs="Times New Roman"/>
          <w:sz w:val="22"/>
          <w:szCs w:val="22"/>
          <w:lang w:val="en-GB"/>
        </w:rPr>
      </w:pPr>
      <w:proofErr w:type="spellStart"/>
      <w:r w:rsidRPr="00965EA0">
        <w:rPr>
          <w:rFonts w:ascii="Century Gothic" w:eastAsia="Calibri" w:hAnsi="Century Gothic" w:cs="Times New Roman"/>
          <w:sz w:val="22"/>
          <w:szCs w:val="22"/>
          <w:lang w:val="en-GB"/>
        </w:rPr>
        <w:t>Headteacher</w:t>
      </w:r>
      <w:proofErr w:type="spellEnd"/>
      <w:r w:rsidRPr="00965EA0">
        <w:rPr>
          <w:rFonts w:ascii="Century Gothic" w:eastAsia="Calibri" w:hAnsi="Century Gothic" w:cs="Times New Roman"/>
          <w:sz w:val="22"/>
          <w:szCs w:val="22"/>
          <w:lang w:val="en-GB"/>
        </w:rPr>
        <w:t xml:space="preserve"> </w:t>
      </w:r>
    </w:p>
    <w:p w:rsidR="00965EA0" w:rsidRPr="00965EA0" w:rsidRDefault="00965EA0" w:rsidP="00965EA0">
      <w:pPr>
        <w:pBdr>
          <w:bottom w:val="single" w:sz="6" w:space="1" w:color="auto"/>
        </w:pBdr>
        <w:spacing w:after="160" w:line="259" w:lineRule="auto"/>
        <w:rPr>
          <w:rFonts w:ascii="Century Gothic" w:eastAsia="Calibri" w:hAnsi="Century Gothic" w:cs="Times New Roman"/>
          <w:sz w:val="22"/>
          <w:szCs w:val="22"/>
          <w:lang w:val="en-GB"/>
        </w:rPr>
      </w:pP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My c</w:t>
      </w:r>
      <w:r w:rsidRPr="00965EA0">
        <w:rPr>
          <w:rFonts w:ascii="Century Gothic" w:eastAsia="Calibri" w:hAnsi="Century Gothic" w:cs="Times New Roman"/>
          <w:sz w:val="22"/>
          <w:szCs w:val="22"/>
          <w:lang w:val="en-GB"/>
        </w:rPr>
        <w:t>hild ………………………………………………………………..</w:t>
      </w:r>
      <w:r w:rsidRPr="00965EA0">
        <w:rPr>
          <w:rFonts w:ascii="Century Gothic" w:eastAsia="Calibri" w:hAnsi="Century Gothic" w:cs="Times New Roman"/>
          <w:sz w:val="22"/>
          <w:szCs w:val="22"/>
          <w:lang w:val="en-GB"/>
        </w:rPr>
        <w:t xml:space="preserve">in class …………………………………. will be fasting during the month of Ramadan. </w:t>
      </w:r>
    </w:p>
    <w:p w:rsidR="00965EA0" w:rsidRPr="00965EA0" w:rsidRDefault="00965EA0" w:rsidP="00965EA0">
      <w:pPr>
        <w:spacing w:after="160" w:line="259" w:lineRule="auto"/>
        <w:rPr>
          <w:rFonts w:ascii="Century Gothic" w:eastAsia="Calibri" w:hAnsi="Century Gothic" w:cs="Times New Roman"/>
          <w:sz w:val="22"/>
          <w:szCs w:val="22"/>
          <w:lang w:val="en-GB"/>
        </w:rPr>
      </w:pP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Additional information that may be helpful ________________________________________</w:t>
      </w: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___________________________________________________________________________</w:t>
      </w:r>
    </w:p>
    <w:p w:rsidR="00965EA0" w:rsidRPr="00965EA0" w:rsidRDefault="00965EA0" w:rsidP="00965EA0">
      <w:pPr>
        <w:spacing w:after="160" w:line="259" w:lineRule="auto"/>
        <w:rPr>
          <w:rFonts w:ascii="Century Gothic" w:eastAsia="Calibri" w:hAnsi="Century Gothic" w:cs="Times New Roman"/>
          <w:sz w:val="22"/>
          <w:szCs w:val="22"/>
          <w:lang w:val="en-GB"/>
        </w:rPr>
      </w:pP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Signature………………………………………………………..</w:t>
      </w:r>
    </w:p>
    <w:p w:rsidR="00965EA0" w:rsidRPr="00965EA0" w:rsidRDefault="00965EA0" w:rsidP="00965EA0">
      <w:pPr>
        <w:spacing w:after="160" w:line="259" w:lineRule="auto"/>
        <w:rPr>
          <w:rFonts w:ascii="Century Gothic" w:eastAsia="Calibri" w:hAnsi="Century Gothic" w:cs="Times New Roman"/>
          <w:sz w:val="22"/>
          <w:szCs w:val="22"/>
          <w:lang w:val="en-GB"/>
        </w:rPr>
      </w:pPr>
    </w:p>
    <w:p w:rsidR="00965EA0" w:rsidRPr="00965EA0" w:rsidRDefault="00965EA0" w:rsidP="00965EA0">
      <w:pPr>
        <w:spacing w:after="160" w:line="259" w:lineRule="auto"/>
        <w:rPr>
          <w:rFonts w:ascii="Century Gothic" w:eastAsia="Calibri" w:hAnsi="Century Gothic" w:cs="Times New Roman"/>
          <w:sz w:val="22"/>
          <w:szCs w:val="22"/>
          <w:lang w:val="en-GB"/>
        </w:rPr>
      </w:pPr>
      <w:r w:rsidRPr="00965EA0">
        <w:rPr>
          <w:rFonts w:ascii="Century Gothic" w:eastAsia="Calibri" w:hAnsi="Century Gothic" w:cs="Times New Roman"/>
          <w:sz w:val="22"/>
          <w:szCs w:val="22"/>
          <w:lang w:val="en-GB"/>
        </w:rPr>
        <w:t>Emergency contact number …………………………………………………………………..</w:t>
      </w:r>
    </w:p>
    <w:p w:rsidR="002A241F" w:rsidRPr="00965EA0" w:rsidRDefault="002A241F" w:rsidP="00965EA0"/>
    <w:sectPr w:rsidR="002A241F" w:rsidRPr="00965EA0"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82" w:rsidRDefault="00FA6282" w:rsidP="00275C2E">
      <w:r>
        <w:separator/>
      </w:r>
    </w:p>
  </w:endnote>
  <w:endnote w:type="continuationSeparator" w:id="0">
    <w:p w:rsidR="00FA6282" w:rsidRDefault="00FA6282"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871A0A">
    <w:pPr>
      <w:pStyle w:val="Footer"/>
    </w:pPr>
    <w:sdt>
      <w:sdtPr>
        <w:id w:val="969400743"/>
        <w:placeholder>
          <w:docPart w:val="80143CB523752B48978FB23216C6E32A"/>
        </w:placeholder>
        <w:temporary/>
        <w:showingPlcHdr/>
      </w:sdtPr>
      <w:sdtEndPr/>
      <w:sdtContent>
        <w:r w:rsidR="00275C2E">
          <w:t>[Type text]</w:t>
        </w:r>
      </w:sdtContent>
    </w:sdt>
    <w:r w:rsidR="00275C2E">
      <w:ptab w:relativeTo="margin" w:alignment="center" w:leader="none"/>
    </w:r>
    <w:sdt>
      <w:sdtPr>
        <w:id w:val="969400748"/>
        <w:placeholder>
          <w:docPart w:val="71555E3AFDA5514AAD55F56B03A67FF0"/>
        </w:placeholder>
        <w:temporary/>
        <w:showingPlcHdr/>
      </w:sdtPr>
      <w:sdtEndPr/>
      <w:sdtContent>
        <w:r w:rsidR="00275C2E">
          <w:t>[Type text]</w:t>
        </w:r>
      </w:sdtContent>
    </w:sdt>
    <w:r w:rsidR="00275C2E">
      <w:ptab w:relativeTo="margin" w:alignment="right" w:leader="none"/>
    </w:r>
    <w:sdt>
      <w:sdtPr>
        <w:id w:val="969400753"/>
        <w:placeholder>
          <w:docPart w:val="E432C90E39EE0243909195E404B9A1DB"/>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82" w:rsidRDefault="00FA6282" w:rsidP="00275C2E">
      <w:r>
        <w:separator/>
      </w:r>
    </w:p>
  </w:footnote>
  <w:footnote w:type="continuationSeparator" w:id="0">
    <w:p w:rsidR="00FA6282" w:rsidRDefault="00FA6282"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2"/>
    <w:rsid w:val="00036EAF"/>
    <w:rsid w:val="00075D06"/>
    <w:rsid w:val="00153AE9"/>
    <w:rsid w:val="0027358F"/>
    <w:rsid w:val="00275C2E"/>
    <w:rsid w:val="002A241F"/>
    <w:rsid w:val="00302D43"/>
    <w:rsid w:val="004D0725"/>
    <w:rsid w:val="00594E11"/>
    <w:rsid w:val="00606F14"/>
    <w:rsid w:val="006D08B8"/>
    <w:rsid w:val="007A3CF6"/>
    <w:rsid w:val="007C3E5B"/>
    <w:rsid w:val="00871A0A"/>
    <w:rsid w:val="00965EA0"/>
    <w:rsid w:val="009E6D9E"/>
    <w:rsid w:val="00AB732E"/>
    <w:rsid w:val="00B01D00"/>
    <w:rsid w:val="00BA6592"/>
    <w:rsid w:val="00C12417"/>
    <w:rsid w:val="00C40212"/>
    <w:rsid w:val="00CF210C"/>
    <w:rsid w:val="00D1517F"/>
    <w:rsid w:val="00DA36F3"/>
    <w:rsid w:val="00DD755D"/>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DDE585-CCE7-49D5-8CD4-1D2269C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87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lt\AppData\Local\Microsoft\Windows\Temporary%20Internet%20Files\Content.Outlook\JBLT4R89\Wix%20letterhead%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43CB523752B48978FB23216C6E32A"/>
        <w:category>
          <w:name w:val="General"/>
          <w:gallery w:val="placeholder"/>
        </w:category>
        <w:types>
          <w:type w:val="bbPlcHdr"/>
        </w:types>
        <w:behaviors>
          <w:behavior w:val="content"/>
        </w:behaviors>
        <w:guid w:val="{8821A982-713B-EC46-804E-78B117665340}"/>
      </w:docPartPr>
      <w:docPartBody>
        <w:p w:rsidR="00644BCE" w:rsidRDefault="00644BCE">
          <w:pPr>
            <w:pStyle w:val="80143CB523752B48978FB23216C6E32A"/>
          </w:pPr>
          <w:r>
            <w:t>[Type text]</w:t>
          </w:r>
        </w:p>
      </w:docPartBody>
    </w:docPart>
    <w:docPart>
      <w:docPartPr>
        <w:name w:val="71555E3AFDA5514AAD55F56B03A67FF0"/>
        <w:category>
          <w:name w:val="General"/>
          <w:gallery w:val="placeholder"/>
        </w:category>
        <w:types>
          <w:type w:val="bbPlcHdr"/>
        </w:types>
        <w:behaviors>
          <w:behavior w:val="content"/>
        </w:behaviors>
        <w:guid w:val="{E1EEB895-60BB-024C-B58F-B885C058238B}"/>
      </w:docPartPr>
      <w:docPartBody>
        <w:p w:rsidR="00644BCE" w:rsidRDefault="00644BCE">
          <w:pPr>
            <w:pStyle w:val="71555E3AFDA5514AAD55F56B03A67FF0"/>
          </w:pPr>
          <w:r>
            <w:t>[Type text]</w:t>
          </w:r>
        </w:p>
      </w:docPartBody>
    </w:docPart>
    <w:docPart>
      <w:docPartPr>
        <w:name w:val="E432C90E39EE0243909195E404B9A1DB"/>
        <w:category>
          <w:name w:val="General"/>
          <w:gallery w:val="placeholder"/>
        </w:category>
        <w:types>
          <w:type w:val="bbPlcHdr"/>
        </w:types>
        <w:behaviors>
          <w:behavior w:val="content"/>
        </w:behaviors>
        <w:guid w:val="{1ADB2B4C-F79B-9646-8B2C-18D6835D620E}"/>
      </w:docPartPr>
      <w:docPartBody>
        <w:p w:rsidR="00644BCE" w:rsidRDefault="00644BCE">
          <w:pPr>
            <w:pStyle w:val="E432C90E39EE0243909195E404B9A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E"/>
    <w:rsid w:val="00644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3CB523752B48978FB23216C6E32A">
    <w:name w:val="80143CB523752B48978FB23216C6E32A"/>
  </w:style>
  <w:style w:type="paragraph" w:customStyle="1" w:styleId="71555E3AFDA5514AAD55F56B03A67FF0">
    <w:name w:val="71555E3AFDA5514AAD55F56B03A67FF0"/>
  </w:style>
  <w:style w:type="paragraph" w:customStyle="1" w:styleId="E432C90E39EE0243909195E404B9A1DB">
    <w:name w:val="E432C90E39EE0243909195E404B9A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0068-B93F-4DCD-BF4C-DC81D47D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letterhead 2018</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Diana Flanagan</cp:lastModifiedBy>
  <cp:revision>2</cp:revision>
  <cp:lastPrinted>2019-05-07T13:05:00Z</cp:lastPrinted>
  <dcterms:created xsi:type="dcterms:W3CDTF">2019-05-07T13:06:00Z</dcterms:created>
  <dcterms:modified xsi:type="dcterms:W3CDTF">2019-05-07T13:06:00Z</dcterms:modified>
</cp:coreProperties>
</file>